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42" w:rsidRPr="007F7BA5" w:rsidRDefault="007F7BA5" w:rsidP="006F166B">
      <w:pPr>
        <w:pStyle w:val="berschrift1"/>
        <w:spacing w:before="120" w:after="240"/>
        <w:rPr>
          <w:bCs/>
          <w:sz w:val="32"/>
          <w:szCs w:val="32"/>
          <w:lang w:val="de-CH"/>
        </w:rPr>
      </w:pPr>
      <w:bookmarkStart w:id="0" w:name="_GoBack"/>
      <w:r w:rsidRPr="007F7BA5">
        <w:rPr>
          <w:bCs/>
          <w:sz w:val="32"/>
          <w:szCs w:val="32"/>
          <w:lang w:val="de-CH"/>
        </w:rPr>
        <w:t xml:space="preserve">Gesuch </w:t>
      </w:r>
      <w:r w:rsidR="001655B5" w:rsidRPr="007F7BA5">
        <w:rPr>
          <w:bCs/>
          <w:sz w:val="32"/>
          <w:szCs w:val="32"/>
          <w:lang w:val="de-CH"/>
        </w:rPr>
        <w:t>für den Zugang zu Dokumenten nach BGÖ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464"/>
      </w:tblGrid>
      <w:tr w:rsidR="00FA1042"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bookmarkEnd w:id="0"/>
          <w:p w:rsidR="00FA1042" w:rsidRDefault="001655B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Gesuchsteller/Gesuchstellerin</w:t>
            </w:r>
          </w:p>
        </w:tc>
      </w:tr>
      <w:tr w:rsidR="00FA1042"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Name*/ Vorname*: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FA1042"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Strasse/Nr.: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Strasse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FA1042" w:rsidRDefault="001655B5">
            <w:pPr>
              <w:tabs>
                <w:tab w:val="left" w:pos="2552"/>
              </w:tabs>
              <w:spacing w:after="60"/>
              <w:ind w:left="826" w:hanging="8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PLZ/Ort</w:t>
            </w:r>
            <w:r>
              <w:rPr>
                <w:rFonts w:ascii="Arial" w:hAnsi="Arial" w:cs="Arial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FA1042" w:rsidRDefault="001655B5">
            <w:pPr>
              <w:tabs>
                <w:tab w:val="left" w:pos="2552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A1042"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2"/>
                <w:szCs w:val="22"/>
              </w:rPr>
              <w:t>@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A1042"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Privat: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0"/>
          </w:p>
          <w:p w:rsidR="00FA1042" w:rsidRDefault="001655B5">
            <w:pPr>
              <w:tabs>
                <w:tab w:val="left" w:pos="2552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Geschäft: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FA1042" w:rsidRDefault="001655B5">
            <w:pPr>
              <w:tabs>
                <w:tab w:val="left" w:pos="2552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A1042"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Rechnungsadresse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A1042"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FA1042" w:rsidRDefault="001655B5">
            <w:pPr>
              <w:tabs>
                <w:tab w:val="left" w:pos="255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Gewünschte Dokumente*</w:t>
            </w:r>
          </w:p>
        </w:tc>
      </w:tr>
      <w:tr w:rsidR="00FA1042">
        <w:trPr>
          <w:cantSplit/>
          <w:trHeight w:val="2710"/>
        </w:trPr>
        <w:tc>
          <w:tcPr>
            <w:tcW w:w="8927" w:type="dxa"/>
            <w:gridSpan w:val="2"/>
            <w:shd w:val="clear" w:color="auto" w:fill="E0E0E0"/>
          </w:tcPr>
          <w:p w:rsidR="00FA1042" w:rsidRDefault="001655B5">
            <w:pPr>
              <w:tabs>
                <w:tab w:val="left" w:pos="255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Angaben, um die verlangten Dokumente zu identifizieren: </w:t>
            </w:r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Referenz: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Betroffener Zeitraum: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Bestimmtes Ereignis: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Bestimmter Sachbereich: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Betroffene Person: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Behörde, die das Dokument empfangen hat: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Weitere beteiligte Behörden: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FA1042" w:rsidRDefault="001655B5">
            <w:pPr>
              <w:tabs>
                <w:tab w:val="left" w:pos="255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FA1042"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FA1042" w:rsidRDefault="001655B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Gewünschte Art des Zugangs</w:t>
            </w:r>
          </w:p>
        </w:tc>
      </w:tr>
      <w:tr w:rsidR="00FA1042">
        <w:tc>
          <w:tcPr>
            <w:tcW w:w="4463" w:type="dxa"/>
            <w:shd w:val="clear" w:color="auto" w:fill="E0E0E0"/>
          </w:tcPr>
          <w:p w:rsidR="00FA1042" w:rsidRDefault="001655B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Zustellung einer Kopie des Dokuments </w:t>
            </w:r>
          </w:p>
          <w:p w:rsidR="00FA1042" w:rsidRDefault="001655B5">
            <w:pPr>
              <w:tabs>
                <w:tab w:val="left" w:pos="113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  <w:szCs w:val="22"/>
              </w:rPr>
              <w:t xml:space="preserve"> Einsicht vor Ort</w:t>
            </w:r>
          </w:p>
          <w:p w:rsidR="00FA1042" w:rsidRDefault="00FA1042">
            <w:pPr>
              <w:tabs>
                <w:tab w:val="left" w:pos="1134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E0E0E0"/>
          </w:tcPr>
          <w:p w:rsidR="00FA1042" w:rsidRDefault="001655B5">
            <w:pPr>
              <w:tabs>
                <w:tab w:val="left" w:pos="1134"/>
                <w:tab w:val="left" w:pos="16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Zustellungsadresse:</w:t>
            </w:r>
            <w:r>
              <w:rPr>
                <w:rFonts w:ascii="Arial" w:hAnsi="Arial" w:cs="Arial"/>
                <w:b/>
              </w:rPr>
              <w:t>*</w:t>
            </w:r>
          </w:p>
          <w:p w:rsidR="00FA1042" w:rsidRDefault="001655B5">
            <w:pPr>
              <w:tabs>
                <w:tab w:val="left" w:pos="1134"/>
                <w:tab w:val="left" w:pos="1644"/>
              </w:tabs>
              <w:spacing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Name/Vorname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6"/>
          </w:p>
          <w:p w:rsidR="00FA1042" w:rsidRDefault="001655B5">
            <w:pPr>
              <w:tabs>
                <w:tab w:val="left" w:pos="1644"/>
              </w:tabs>
              <w:spacing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Strasse/Nr.</w:t>
            </w:r>
            <w:r>
              <w:rPr>
                <w:rFonts w:ascii="Arial" w:hAnsi="Arial" w:cs="Arial"/>
                <w:bCs/>
                <w:sz w:val="22"/>
              </w:rPr>
              <w:tab/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F166B"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7"/>
          </w:p>
          <w:p w:rsidR="00FA1042" w:rsidRDefault="001655B5">
            <w:pPr>
              <w:tabs>
                <w:tab w:val="left" w:pos="1134"/>
                <w:tab w:val="left" w:pos="164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PLZ/Ort/Land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FA1042"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FA1042" w:rsidRDefault="001655B5">
            <w:pPr>
              <w:tabs>
                <w:tab w:val="left" w:pos="99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Angaben zum Gesuchsteller/ zur Gesuchstellerin</w:t>
            </w:r>
          </w:p>
        </w:tc>
      </w:tr>
      <w:tr w:rsidR="00FA1042">
        <w:tc>
          <w:tcPr>
            <w:tcW w:w="4463" w:type="dxa"/>
            <w:tcBorders>
              <w:bottom w:val="single" w:sz="4" w:space="0" w:color="auto"/>
            </w:tcBorders>
            <w:shd w:val="clear" w:color="auto" w:fill="E0E0E0"/>
          </w:tcPr>
          <w:p w:rsidR="00FA1042" w:rsidRDefault="001655B5">
            <w:pPr>
              <w:spacing w:before="60" w:after="60"/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Der/die Gesuchsteller/in ist ein/e Me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dienschaffende/r;</w:t>
            </w:r>
          </w:p>
          <w:p w:rsidR="00FA1042" w:rsidRDefault="00165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Der/die Gesuchstellerin ist behindert. </w:t>
            </w:r>
          </w:p>
          <w:p w:rsidR="00FA1042" w:rsidRDefault="00FA10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E0E0E0"/>
          </w:tcPr>
          <w:p w:rsidR="00FA1042" w:rsidRDefault="001655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Besondere Bedürfnisse des Gesuchstel-lers/der Gesuchstellerin:</w:t>
            </w:r>
          </w:p>
          <w:p w:rsidR="00FA1042" w:rsidRDefault="00165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FA1042" w:rsidRDefault="00FA1042">
      <w:pPr>
        <w:tabs>
          <w:tab w:val="left" w:pos="4466"/>
        </w:tabs>
        <w:spacing w:before="180" w:after="180"/>
        <w:rPr>
          <w:rFonts w:ascii="Arial" w:hAnsi="Arial" w:cs="Arial"/>
          <w:sz w:val="22"/>
          <w:szCs w:val="22"/>
        </w:rPr>
        <w:sectPr w:rsidR="00FA1042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FA1042">
        <w:trPr>
          <w:trHeight w:val="303"/>
        </w:trPr>
        <w:tc>
          <w:tcPr>
            <w:tcW w:w="8927" w:type="dxa"/>
            <w:shd w:val="clear" w:color="auto" w:fill="E0E0E0"/>
          </w:tcPr>
          <w:p w:rsidR="00FA1042" w:rsidRDefault="001655B5">
            <w:pPr>
              <w:tabs>
                <w:tab w:val="left" w:pos="4466"/>
              </w:tabs>
              <w:spacing w:before="180" w:after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Datum: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16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A1042" w:rsidRDefault="00FA1042">
      <w:pPr>
        <w:spacing w:before="120"/>
        <w:rPr>
          <w:rFonts w:ascii="Arial" w:hAnsi="Arial" w:cs="Arial"/>
          <w:b/>
          <w:bCs/>
          <w:sz w:val="22"/>
        </w:rPr>
        <w:sectPr w:rsidR="00FA104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A1042" w:rsidRDefault="001655B5">
      <w:pPr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*zwingend auszufüllen</w:t>
      </w:r>
    </w:p>
    <w:p w:rsidR="00FA1042" w:rsidRDefault="001655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Ausgefülltes Formular senden an: </w:t>
      </w:r>
      <w:hyperlink r:id="rId9" w:history="1">
        <w:r>
          <w:rPr>
            <w:rStyle w:val="Hyperlink"/>
            <w:rFonts w:ascii="Arial" w:hAnsi="Arial" w:cs="Arial"/>
            <w:sz w:val="22"/>
          </w:rPr>
          <w:t>transparence@sbfi.admin.ch</w:t>
        </w:r>
      </w:hyperlink>
    </w:p>
    <w:p w:rsidR="00FA1042" w:rsidRDefault="001655B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 xml:space="preserve">Medienschaffende sind gebeten, das Formular zu senden an: </w:t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</w:rPr>
          <w:t>medien@sbfi.admin.ch</w:t>
        </w:r>
      </w:hyperlink>
    </w:p>
    <w:sectPr w:rsidR="00FA104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42" w:rsidRDefault="001655B5">
      <w:r>
        <w:separator/>
      </w:r>
    </w:p>
  </w:endnote>
  <w:endnote w:type="continuationSeparator" w:id="0">
    <w:p w:rsidR="00FA1042" w:rsidRDefault="001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42" w:rsidRDefault="001655B5">
      <w:r>
        <w:separator/>
      </w:r>
    </w:p>
  </w:footnote>
  <w:footnote w:type="continuationSeparator" w:id="0">
    <w:p w:rsidR="00FA1042" w:rsidRDefault="0016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45"/>
      <w:gridCol w:w="4771"/>
    </w:tblGrid>
    <w:tr w:rsidR="007F7BA5" w:rsidTr="007F7BA5">
      <w:trPr>
        <w:cantSplit/>
        <w:trHeight w:hRule="exact" w:val="1095"/>
      </w:trPr>
      <w:tc>
        <w:tcPr>
          <w:tcW w:w="4745" w:type="dxa"/>
          <w:hideMark/>
        </w:tcPr>
        <w:p w:rsidR="007F7BA5" w:rsidRDefault="007F7BA5">
          <w:pPr>
            <w:spacing w:line="260" w:lineRule="atLeast"/>
            <w:rPr>
              <w:sz w:val="22"/>
              <w:lang w:eastAsia="en-US"/>
            </w:rPr>
          </w:pPr>
          <w:r>
            <w:rPr>
              <w:noProof/>
              <w:szCs w:val="22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ECEF812" wp14:editId="350F77C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Grafik 5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D739BDC" wp14:editId="472F1D17">
                    <wp:simplePos x="0" y="0"/>
                    <wp:positionH relativeFrom="column">
                      <wp:posOffset>-102870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2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979930" cy="492125"/>
                              <a:chOff x="0" y="0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6" y="0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" o:spid="_x0000_s1026" style="position:absolute;margin-left:-8.1pt;margin-top:.55pt;width:155.9pt;height:38.75pt;z-index:251658240;mso-position-vertical-relative:page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161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6PrFAAAA2gAAAA8AAABkcnMvZG93bnJldi54bWxEj0FrwkAUhO8F/8PyhF6kbpRS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uj6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71" w:type="dxa"/>
          <w:hideMark/>
        </w:tcPr>
        <w:p w:rsidR="007F7BA5" w:rsidRDefault="007F7BA5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7F7BA5" w:rsidRDefault="007F7BA5" w:rsidP="007F7BA5">
          <w:pPr>
            <w:pStyle w:val="zzKopfFett"/>
            <w:rPr>
              <w:lang w:val="de-DE"/>
            </w:rPr>
          </w:pPr>
          <w:r>
            <w:t>Staatssekretariat für Bildung,</w:t>
          </w:r>
          <w:r>
            <w:br/>
            <w:t>Forschung und Innovation SBFI</w:t>
          </w:r>
        </w:p>
      </w:tc>
    </w:tr>
  </w:tbl>
  <w:p w:rsidR="00FA1042" w:rsidRDefault="00FA1042" w:rsidP="007F7BA5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877"/>
    <w:multiLevelType w:val="hybridMultilevel"/>
    <w:tmpl w:val="D5826A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E03F67"/>
    <w:multiLevelType w:val="hybridMultilevel"/>
    <w:tmpl w:val="A3F80F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MaH9iFZUXC5fP4CdP4blZhg7I0c=" w:salt="kmpUpXBZWKFzAsxewdoeuQ==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2"/>
    <w:rsid w:val="001655B5"/>
    <w:rsid w:val="006F166B"/>
    <w:rsid w:val="007F7BA5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szCs w:val="22"/>
      <w:lang w:val="fr-FR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zzKopfDept">
    <w:name w:val="zz KopfDept"/>
    <w:next w:val="Standard"/>
    <w:rsid w:val="007F7BA5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7F7BA5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szCs w:val="22"/>
      <w:lang w:val="fr-FR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zzKopfDept">
    <w:name w:val="zz KopfDept"/>
    <w:next w:val="Standard"/>
    <w:rsid w:val="007F7BA5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7F7BA5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en@sbfi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e@sbfi.admi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bt-cip\Lokale%20Einstellungen\Temporary%20Internet%20Files\OLK15\Gesuch_Internet_d_28.6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Gesuch_Internet_d_28.6.06.dot</Template>
  <TotalTime>0</TotalTime>
  <Pages>1</Pages>
  <Words>141</Words>
  <Characters>1594</Characters>
  <Application>Microsoft Office Word</Application>
  <DocSecurity>0</DocSecurity>
  <Lines>49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u c h</vt:lpstr>
    </vt:vector>
  </TitlesOfParts>
  <Company>sa</Company>
  <LinksUpToDate>false</LinksUpToDate>
  <CharactersWithSpaces>1700</CharactersWithSpaces>
  <SharedDoc>false</SharedDoc>
  <HLinks>
    <vt:vector size="12" baseType="variant">
      <vt:variant>
        <vt:i4>4784191</vt:i4>
      </vt:variant>
      <vt:variant>
        <vt:i4>95</vt:i4>
      </vt:variant>
      <vt:variant>
        <vt:i4>0</vt:i4>
      </vt:variant>
      <vt:variant>
        <vt:i4>5</vt:i4>
      </vt:variant>
      <vt:variant>
        <vt:lpwstr>mailto:medien@bbt.admin.ch</vt:lpwstr>
      </vt:variant>
      <vt:variant>
        <vt:lpwstr/>
      </vt:variant>
      <vt:variant>
        <vt:i4>2752604</vt:i4>
      </vt:variant>
      <vt:variant>
        <vt:i4>92</vt:i4>
      </vt:variant>
      <vt:variant>
        <vt:i4>0</vt:i4>
      </vt:variant>
      <vt:variant>
        <vt:i4>5</vt:i4>
      </vt:variant>
      <vt:variant>
        <vt:lpwstr>mailto:info@bbt.admin.ch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u c h</dc:title>
  <dc:creator>Felicitas Cipriani Moser</dc:creator>
  <cp:lastModifiedBy>Thomas Lüthi !IM!</cp:lastModifiedBy>
  <cp:revision>3</cp:revision>
  <cp:lastPrinted>2013-03-07T13:06:00Z</cp:lastPrinted>
  <dcterms:created xsi:type="dcterms:W3CDTF">2013-03-07T13:03:00Z</dcterms:created>
  <dcterms:modified xsi:type="dcterms:W3CDTF">2013-03-07T13:06:00Z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2011-01-21/93236</vt:lpwstr>
  </property>
  <property fmtid="{D5CDD505-2E9C-101B-9397-08002B2CF9AE}" pid="3" name="FSC#EVDCFG@15.1400:DossierBarCode">
    <vt:lpwstr>*COO.2101.108.7.4556*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07.03.2013 10:17:30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BBT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COO.2101.108.5.183983</vt:lpwstr>
  </property>
  <property fmtid="{D5CDD505-2E9C-101B-9397-08002B2CF9AE}" pid="26" name="FSC#COOELAK@1.1001:Subject">
    <vt:lpwstr>Subdossiers pro Thema</vt:lpwstr>
  </property>
  <property fmtid="{D5CDD505-2E9C-101B-9397-08002B2CF9AE}" pid="27" name="FSC#COOELAK@1.1001:FileReference">
    <vt:lpwstr>D132 DSG &amp; BGÖ (132/2011/04718)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4718</vt:lpwstr>
  </property>
  <property fmtid="{D5CDD505-2E9C-101B-9397-08002B2CF9AE}" pid="30" name="FSC#COOELAK@1.1001:FileRefOU">
    <vt:lpwstr>R /BBT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 Faba Administrator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Systemadministrator (Systemadministrator)</vt:lpwstr>
  </property>
  <property fmtid="{D5CDD505-2E9C-101B-9397-08002B2CF9AE}" pid="40" name="FSC#COOELAK@1.1001:CreatedAt">
    <vt:lpwstr>22.01.2011 01:40:40</vt:lpwstr>
  </property>
  <property fmtid="{D5CDD505-2E9C-101B-9397-08002B2CF9AE}" pid="41" name="FSC#COOELAK@1.1001:OU">
    <vt:lpwstr>Recht (RE/SBFI)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*COO.2101.108.5.183983*</vt:lpwstr>
  </property>
  <property fmtid="{D5CDD505-2E9C-101B-9397-08002B2CF9AE}" pid="44" name="FSC#COOELAK@1.1001:RefBarCode">
    <vt:lpwstr>*Gesuchsformular d Vers. 30.06.06*</vt:lpwstr>
  </property>
  <property fmtid="{D5CDD505-2E9C-101B-9397-08002B2CF9AE}" pid="45" name="FSC#COOELAK@1.1001:FileRefBarCode">
    <vt:lpwstr>*D132 DSG &amp; BGÖ (132/2011/04718)*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/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felicitas.cipriani@sbfi.admin.ch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132</vt:lpwstr>
  </property>
  <property fmtid="{D5CDD505-2E9C-101B-9397-08002B2CF9AE}" pid="67" name="FSC#EVDCFG@15.1400:Dossierref">
    <vt:lpwstr>132/2011/04718</vt:lpwstr>
  </property>
  <property fmtid="{D5CDD505-2E9C-101B-9397-08002B2CF9AE}" pid="68" name="FSC#EVDCFG@15.1400:FileRespEmail">
    <vt:lpwstr>felicitas.cipriani@sbfi.admin.ch</vt:lpwstr>
  </property>
  <property fmtid="{D5CDD505-2E9C-101B-9397-08002B2CF9AE}" pid="69" name="FSC#EVDCFG@15.1400:FileRespFax">
    <vt:lpwstr>+41 31 324 96 19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Felicitas Cipriani Moser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Recht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cip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+41 31 323 52 34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*COO.2101.108.6.20322*</vt:lpwstr>
  </property>
  <property fmtid="{D5CDD505-2E9C-101B-9397-08002B2CF9AE}" pid="92" name="FSC#EVDCFG@15.1400:Subject">
    <vt:lpwstr>Changed: 2006-06-30 08:10</vt:lpwstr>
  </property>
  <property fmtid="{D5CDD505-2E9C-101B-9397-08002B2CF9AE}" pid="93" name="FSC#EVDCFG@15.1400:Title">
    <vt:lpwstr>Gesuchsformular d Vers. 30.06.06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VET/PET: Legal Affairs</vt:lpwstr>
  </property>
  <property fmtid="{D5CDD505-2E9C-101B-9397-08002B2CF9AE}" pid="96" name="FSC#EVDCFG@15.1400:SalutationFrench">
    <vt:lpwstr>Formation professionnelle: Droit</vt:lpwstr>
  </property>
  <property fmtid="{D5CDD505-2E9C-101B-9397-08002B2CF9AE}" pid="97" name="FSC#EVDCFG@15.1400:SalutationGerman">
    <vt:lpwstr>Berufsbildung: Recht</vt:lpwstr>
  </property>
  <property fmtid="{D5CDD505-2E9C-101B-9397-08002B2CF9AE}" pid="98" name="FSC#EVDCFG@15.1400:SalutationItalian">
    <vt:lpwstr>Formazione professionale: Diritto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Juriste_x000d_
 </vt:lpwstr>
  </property>
  <property fmtid="{D5CDD505-2E9C-101B-9397-08002B2CF9AE}" pid="101" name="FSC#EVDCFG@15.1400:SalutationGermanUser">
    <vt:lpwstr>Juristin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RE/SBFI</vt:lpwstr>
  </property>
</Properties>
</file>